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1638E1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spellStart"/>
      <w:r>
        <w:t>организации</w:t>
      </w:r>
      <w:r w:rsidRPr="00710271">
        <w:t>:</w:t>
      </w:r>
      <w:r w:rsidR="001D3F26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638E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1D3F26" w:rsidRPr="00883461">
        <w:rPr>
          <w:rStyle w:val="a9"/>
        </w:rPr>
        <w:fldChar w:fldCharType="separate"/>
      </w:r>
      <w:r w:rsidR="001638E1" w:rsidRPr="001638E1">
        <w:rPr>
          <w:rStyle w:val="a9"/>
        </w:rPr>
        <w:t>ГОСУДАРСТВЕННОЕ</w:t>
      </w:r>
      <w:proofErr w:type="spellEnd"/>
      <w:r w:rsidR="001638E1" w:rsidRPr="001638E1">
        <w:rPr>
          <w:rStyle w:val="a9"/>
        </w:rPr>
        <w:t xml:space="preserve"> БЮДЖЕТНОЕ УЧРЕЖДЕНИЕ ЗДРАВООХРАНЕНИЯ ГОРОДА МОСКВЫ "ПСИХИАТР</w:t>
      </w:r>
      <w:r w:rsidR="001638E1" w:rsidRPr="001638E1">
        <w:rPr>
          <w:rStyle w:val="a9"/>
        </w:rPr>
        <w:t>И</w:t>
      </w:r>
      <w:r w:rsidR="001638E1" w:rsidRPr="001638E1">
        <w:rPr>
          <w:rStyle w:val="a9"/>
        </w:rPr>
        <w:t>ЧЕСКАЯ КЛИНИЧЕСКАЯ БОЛЬНИЦА № 13 ДЕПАРТАМЕНТА ЗДРАВООХРАНЕНИЯ ГОРОДА МОСКВЫ"</w:t>
      </w:r>
      <w:r w:rsidR="001D3F26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  <w:proofErr w:type="gramEnd"/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638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118" w:type="dxa"/>
            <w:vAlign w:val="center"/>
          </w:tcPr>
          <w:p w:rsidR="00AF1EDF" w:rsidRPr="00F06873" w:rsidRDefault="001638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63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638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118" w:type="dxa"/>
            <w:vAlign w:val="center"/>
          </w:tcPr>
          <w:p w:rsidR="00AF1EDF" w:rsidRPr="00F06873" w:rsidRDefault="001638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63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638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118" w:type="dxa"/>
            <w:vAlign w:val="center"/>
          </w:tcPr>
          <w:p w:rsidR="00AF1EDF" w:rsidRPr="00F06873" w:rsidRDefault="001638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63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638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638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638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638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38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E2941" w:rsidRDefault="00EE2941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4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693"/>
        <w:gridCol w:w="281"/>
        <w:gridCol w:w="476"/>
        <w:gridCol w:w="475"/>
        <w:gridCol w:w="274"/>
        <w:gridCol w:w="365"/>
        <w:gridCol w:w="425"/>
        <w:gridCol w:w="406"/>
        <w:gridCol w:w="272"/>
        <w:gridCol w:w="284"/>
        <w:gridCol w:w="396"/>
        <w:gridCol w:w="236"/>
        <w:gridCol w:w="425"/>
        <w:gridCol w:w="476"/>
        <w:gridCol w:w="479"/>
        <w:gridCol w:w="567"/>
        <w:gridCol w:w="708"/>
        <w:gridCol w:w="426"/>
        <w:gridCol w:w="425"/>
        <w:gridCol w:w="425"/>
        <w:gridCol w:w="426"/>
        <w:gridCol w:w="567"/>
        <w:gridCol w:w="502"/>
      </w:tblGrid>
      <w:tr w:rsidR="001F7419" w:rsidRPr="00DE2527" w:rsidTr="001F7419">
        <w:trPr>
          <w:cantSplit/>
          <w:trHeight w:val="245"/>
          <w:tblHeader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F7419" w:rsidRPr="004654AF" w:rsidRDefault="001F7419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F7419" w:rsidRPr="004654AF" w:rsidRDefault="001F7419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1F7419" w:rsidRPr="004654AF" w:rsidRDefault="001F7419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270" w:type="dxa"/>
            <w:gridSpan w:val="14"/>
            <w:shd w:val="clear" w:color="auto" w:fill="auto"/>
          </w:tcPr>
          <w:p w:rsidR="001F7419" w:rsidRPr="004654AF" w:rsidRDefault="001F7419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</w:t>
            </w:r>
            <w:proofErr w:type="gramStart"/>
            <w:r w:rsidRPr="004654AF">
              <w:rPr>
                <w:sz w:val="20"/>
              </w:rPr>
              <w:t>ы</w:t>
            </w:r>
            <w:r w:rsidRPr="004654AF">
              <w:rPr>
                <w:color w:val="000000"/>
                <w:sz w:val="20"/>
              </w:rPr>
              <w:t>(</w:t>
            </w:r>
            <w:proofErr w:type="gramEnd"/>
            <w:r w:rsidRPr="004654AF">
              <w:rPr>
                <w:color w:val="000000"/>
                <w:sz w:val="20"/>
              </w:rPr>
              <w:t>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1F7419" w:rsidRPr="00DE2527" w:rsidTr="001F7419">
        <w:trPr>
          <w:cantSplit/>
          <w:trHeight w:val="2254"/>
          <w:tblHeader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1F7419" w:rsidRPr="00DE2527" w:rsidRDefault="001F7419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F7419" w:rsidRPr="00DE2527" w:rsidRDefault="001F7419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274" w:type="dxa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365" w:type="dxa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  <w:proofErr w:type="spellEnd"/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272" w:type="dxa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396" w:type="dxa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79" w:type="dxa"/>
            <w:shd w:val="clear" w:color="auto" w:fill="auto"/>
            <w:textDirection w:val="btLr"/>
            <w:vAlign w:val="center"/>
          </w:tcPr>
          <w:p w:rsidR="001F7419" w:rsidRPr="00F06873" w:rsidRDefault="001F741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F7419" w:rsidRPr="00DE2527" w:rsidRDefault="001F741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1F7419" w:rsidRPr="00DE2527" w:rsidRDefault="001F741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1F7419" w:rsidRPr="00DE2527" w:rsidRDefault="001F741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1F7419" w:rsidRPr="00DE2527" w:rsidRDefault="001F741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1F7419" w:rsidRPr="00DE2527" w:rsidRDefault="001F741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1F7419" w:rsidRPr="00DE2527" w:rsidRDefault="001F741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F7419" w:rsidRPr="00DE2527" w:rsidRDefault="001F741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1F7419" w:rsidRPr="00DE2527" w:rsidRDefault="001F741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1F7419" w:rsidRPr="00F06873" w:rsidTr="001F7419">
        <w:trPr>
          <w:tblHeader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Pr="00F06873" w:rsidRDefault="001F7419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F06873" w:rsidRDefault="001F7419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Pr="00F06873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b/>
                <w:sz w:val="18"/>
                <w:szCs w:val="18"/>
              </w:rPr>
            </w:pPr>
            <w:r w:rsidRPr="001638E1">
              <w:rPr>
                <w:b/>
                <w:sz w:val="18"/>
                <w:szCs w:val="18"/>
              </w:rPr>
              <w:t>Общий немедицинский пе</w:t>
            </w:r>
            <w:r w:rsidRPr="001638E1">
              <w:rPr>
                <w:b/>
                <w:sz w:val="18"/>
                <w:szCs w:val="18"/>
              </w:rPr>
              <w:t>р</w:t>
            </w:r>
            <w:r w:rsidRPr="001638E1">
              <w:rPr>
                <w:b/>
                <w:sz w:val="18"/>
                <w:szCs w:val="18"/>
              </w:rPr>
              <w:t>сонал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Pr="00F06873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ант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террористической деятельности и безопасности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Pr="00F06873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b/>
                <w:sz w:val="18"/>
                <w:szCs w:val="18"/>
              </w:rPr>
            </w:pPr>
            <w:r w:rsidRPr="001638E1">
              <w:rPr>
                <w:b/>
                <w:sz w:val="18"/>
                <w:szCs w:val="18"/>
              </w:rPr>
              <w:t>Психиатрическое отделение № 7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судебно-психиатрической экспертизы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b/>
                <w:sz w:val="18"/>
                <w:szCs w:val="18"/>
              </w:rPr>
            </w:pPr>
            <w:r w:rsidRPr="001638E1">
              <w:rPr>
                <w:b/>
                <w:sz w:val="18"/>
                <w:szCs w:val="18"/>
              </w:rPr>
              <w:t>Консультативно-диагностическое отделение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консультативно-диагностическим отделение</w:t>
            </w:r>
            <w:proofErr w:type="gramStart"/>
            <w:r>
              <w:rPr>
                <w:sz w:val="18"/>
                <w:szCs w:val="18"/>
              </w:rPr>
              <w:t>м-</w:t>
            </w:r>
            <w:proofErr w:type="gramEnd"/>
            <w:r>
              <w:rPr>
                <w:sz w:val="18"/>
                <w:szCs w:val="18"/>
              </w:rPr>
              <w:t xml:space="preserve"> 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Врач-профпатолог</w:t>
            </w:r>
            <w:proofErr w:type="spellEnd"/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(5А)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(5А)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(9А)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стики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28А (27А)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b/>
                <w:sz w:val="18"/>
                <w:szCs w:val="18"/>
              </w:rPr>
            </w:pPr>
            <w:r w:rsidRPr="001638E1">
              <w:rPr>
                <w:b/>
                <w:sz w:val="18"/>
                <w:szCs w:val="18"/>
              </w:rPr>
              <w:t>Кабинет по методическому обучению работников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b/>
                <w:sz w:val="18"/>
                <w:szCs w:val="18"/>
              </w:rPr>
            </w:pPr>
            <w:r w:rsidRPr="001638E1">
              <w:rPr>
                <w:b/>
                <w:sz w:val="18"/>
                <w:szCs w:val="18"/>
              </w:rPr>
              <w:t>Филиал № 1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i/>
                <w:sz w:val="18"/>
                <w:szCs w:val="18"/>
              </w:rPr>
            </w:pPr>
            <w:r w:rsidRPr="001638E1">
              <w:rPr>
                <w:i/>
                <w:sz w:val="18"/>
                <w:szCs w:val="18"/>
              </w:rPr>
              <w:t>Психиатрическое диспансерное отделение № 1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i/>
                <w:sz w:val="18"/>
                <w:szCs w:val="18"/>
              </w:rPr>
            </w:pPr>
            <w:r w:rsidRPr="001638E1">
              <w:rPr>
                <w:i/>
                <w:sz w:val="18"/>
                <w:szCs w:val="18"/>
              </w:rPr>
              <w:t>Кабинет активного диспансе</w:t>
            </w:r>
            <w:r w:rsidRPr="001638E1">
              <w:rPr>
                <w:i/>
                <w:sz w:val="18"/>
                <w:szCs w:val="18"/>
              </w:rPr>
              <w:t>р</w:t>
            </w:r>
            <w:r w:rsidRPr="001638E1">
              <w:rPr>
                <w:i/>
                <w:sz w:val="18"/>
                <w:szCs w:val="18"/>
              </w:rPr>
              <w:t>ного наблюдения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i/>
                <w:sz w:val="18"/>
                <w:szCs w:val="18"/>
              </w:rPr>
            </w:pPr>
            <w:r w:rsidRPr="001638E1">
              <w:rPr>
                <w:i/>
                <w:sz w:val="18"/>
                <w:szCs w:val="18"/>
              </w:rPr>
              <w:t>Психиатрическое диспансерное отделение № 2. Общий немед</w:t>
            </w:r>
            <w:r w:rsidRPr="001638E1">
              <w:rPr>
                <w:i/>
                <w:sz w:val="18"/>
                <w:szCs w:val="18"/>
              </w:rPr>
              <w:t>и</w:t>
            </w:r>
            <w:r w:rsidRPr="001638E1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(34А)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b/>
                <w:sz w:val="18"/>
                <w:szCs w:val="18"/>
              </w:rPr>
            </w:pPr>
            <w:r w:rsidRPr="001638E1">
              <w:rPr>
                <w:b/>
                <w:sz w:val="18"/>
                <w:szCs w:val="18"/>
              </w:rPr>
              <w:t>Филиал № 2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i/>
                <w:sz w:val="18"/>
                <w:szCs w:val="18"/>
              </w:rPr>
            </w:pPr>
            <w:r w:rsidRPr="001638E1">
              <w:rPr>
                <w:i/>
                <w:sz w:val="18"/>
                <w:szCs w:val="18"/>
              </w:rPr>
              <w:t>Кабинет активного диспансе</w:t>
            </w:r>
            <w:r w:rsidRPr="001638E1">
              <w:rPr>
                <w:i/>
                <w:sz w:val="18"/>
                <w:szCs w:val="18"/>
              </w:rPr>
              <w:t>р</w:t>
            </w:r>
            <w:r w:rsidRPr="001638E1">
              <w:rPr>
                <w:i/>
                <w:sz w:val="18"/>
                <w:szCs w:val="18"/>
              </w:rPr>
              <w:t>ного наблюдения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F523A2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i/>
                <w:sz w:val="18"/>
                <w:szCs w:val="18"/>
              </w:rPr>
            </w:pPr>
            <w:r w:rsidRPr="001638E1">
              <w:rPr>
                <w:i/>
                <w:sz w:val="18"/>
                <w:szCs w:val="18"/>
              </w:rPr>
              <w:t>Дневной стационар (50 койко-мест)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b/>
                <w:sz w:val="18"/>
                <w:szCs w:val="18"/>
              </w:rPr>
            </w:pPr>
            <w:r w:rsidRPr="001638E1">
              <w:rPr>
                <w:b/>
                <w:sz w:val="18"/>
                <w:szCs w:val="18"/>
              </w:rPr>
              <w:t>Филиал № 3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i/>
                <w:sz w:val="18"/>
                <w:szCs w:val="18"/>
              </w:rPr>
            </w:pPr>
            <w:r w:rsidRPr="001638E1">
              <w:rPr>
                <w:i/>
                <w:sz w:val="18"/>
                <w:szCs w:val="18"/>
              </w:rPr>
              <w:t>Кабинет активного диспансе</w:t>
            </w:r>
            <w:r w:rsidRPr="001638E1">
              <w:rPr>
                <w:i/>
                <w:sz w:val="18"/>
                <w:szCs w:val="18"/>
              </w:rPr>
              <w:t>р</w:t>
            </w:r>
            <w:r w:rsidRPr="001638E1">
              <w:rPr>
                <w:i/>
                <w:sz w:val="18"/>
                <w:szCs w:val="18"/>
              </w:rPr>
              <w:t>ного наблюдения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i/>
                <w:sz w:val="18"/>
                <w:szCs w:val="18"/>
              </w:rPr>
            </w:pPr>
            <w:r w:rsidRPr="001638E1">
              <w:rPr>
                <w:i/>
                <w:sz w:val="18"/>
                <w:szCs w:val="18"/>
              </w:rPr>
              <w:t>Кабинет функциональной диа</w:t>
            </w:r>
            <w:r w:rsidRPr="001638E1">
              <w:rPr>
                <w:i/>
                <w:sz w:val="18"/>
                <w:szCs w:val="18"/>
              </w:rPr>
              <w:t>г</w:t>
            </w:r>
            <w:r w:rsidRPr="001638E1">
              <w:rPr>
                <w:i/>
                <w:sz w:val="18"/>
                <w:szCs w:val="18"/>
              </w:rPr>
              <w:t>ностики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i/>
                <w:sz w:val="18"/>
                <w:szCs w:val="18"/>
              </w:rPr>
            </w:pPr>
            <w:r w:rsidRPr="001638E1">
              <w:rPr>
                <w:i/>
                <w:sz w:val="18"/>
                <w:szCs w:val="18"/>
              </w:rPr>
              <w:t>Специализированный кабинет (для работы с военкоматами)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b/>
                <w:sz w:val="18"/>
                <w:szCs w:val="18"/>
              </w:rPr>
            </w:pPr>
            <w:r w:rsidRPr="001638E1">
              <w:rPr>
                <w:b/>
                <w:sz w:val="18"/>
                <w:szCs w:val="18"/>
              </w:rPr>
              <w:t>Филиал № 4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i/>
                <w:sz w:val="18"/>
                <w:szCs w:val="18"/>
              </w:rPr>
            </w:pPr>
            <w:r w:rsidRPr="001638E1">
              <w:rPr>
                <w:i/>
                <w:sz w:val="18"/>
                <w:szCs w:val="18"/>
              </w:rPr>
              <w:t>Общий медицинский персонал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филиалом - 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</w:t>
            </w:r>
            <w:proofErr w:type="gramEnd"/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i/>
                <w:sz w:val="18"/>
                <w:szCs w:val="18"/>
              </w:rPr>
            </w:pPr>
            <w:r w:rsidRPr="001638E1">
              <w:rPr>
                <w:i/>
                <w:sz w:val="18"/>
                <w:szCs w:val="18"/>
              </w:rPr>
              <w:t>Дневной стационар (50 койко-мест)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i/>
                <w:sz w:val="18"/>
                <w:szCs w:val="18"/>
              </w:rPr>
            </w:pPr>
            <w:r w:rsidRPr="001638E1">
              <w:rPr>
                <w:i/>
                <w:sz w:val="18"/>
                <w:szCs w:val="18"/>
              </w:rPr>
              <w:t>Общий немедицинский персонал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55А (53А)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i/>
                <w:sz w:val="18"/>
                <w:szCs w:val="18"/>
              </w:rPr>
            </w:pPr>
            <w:r w:rsidRPr="001638E1">
              <w:rPr>
                <w:i/>
                <w:sz w:val="18"/>
                <w:szCs w:val="18"/>
              </w:rPr>
              <w:t>Хозяйственно-обслуживающий персонал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b/>
                <w:sz w:val="18"/>
                <w:szCs w:val="18"/>
              </w:rPr>
            </w:pPr>
            <w:r w:rsidRPr="001638E1">
              <w:rPr>
                <w:b/>
                <w:sz w:val="18"/>
                <w:szCs w:val="18"/>
              </w:rPr>
              <w:t>Кабинет по медицинскому обслуживанию детей и подр</w:t>
            </w:r>
            <w:r w:rsidRPr="001638E1">
              <w:rPr>
                <w:b/>
                <w:sz w:val="18"/>
                <w:szCs w:val="18"/>
              </w:rPr>
              <w:t>о</w:t>
            </w:r>
            <w:r w:rsidRPr="001638E1">
              <w:rPr>
                <w:b/>
                <w:sz w:val="18"/>
                <w:szCs w:val="18"/>
              </w:rPr>
              <w:t>стков в ГБУЗ "ДГП №120" (ДГП №66)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b/>
                <w:sz w:val="18"/>
                <w:szCs w:val="18"/>
              </w:rPr>
            </w:pPr>
            <w:r w:rsidRPr="001638E1">
              <w:rPr>
                <w:b/>
                <w:sz w:val="18"/>
                <w:szCs w:val="18"/>
              </w:rPr>
              <w:t>Кабинет по медицинскому обслуживанию детей и подр</w:t>
            </w:r>
            <w:r w:rsidRPr="001638E1">
              <w:rPr>
                <w:b/>
                <w:sz w:val="18"/>
                <w:szCs w:val="18"/>
              </w:rPr>
              <w:t>о</w:t>
            </w:r>
            <w:r w:rsidRPr="001638E1">
              <w:rPr>
                <w:b/>
                <w:sz w:val="18"/>
                <w:szCs w:val="18"/>
              </w:rPr>
              <w:t>стков в ГБУЗ "ДГП №7"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D26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700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D26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D26E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b/>
                <w:sz w:val="18"/>
                <w:szCs w:val="18"/>
              </w:rPr>
            </w:pPr>
            <w:r w:rsidRPr="001638E1">
              <w:rPr>
                <w:b/>
                <w:sz w:val="18"/>
                <w:szCs w:val="18"/>
              </w:rPr>
              <w:t>Кабинет по медицинскому обслуживанию детей и подр</w:t>
            </w:r>
            <w:r w:rsidRPr="001638E1">
              <w:rPr>
                <w:b/>
                <w:sz w:val="18"/>
                <w:szCs w:val="18"/>
              </w:rPr>
              <w:t>о</w:t>
            </w:r>
            <w:r w:rsidRPr="001638E1">
              <w:rPr>
                <w:b/>
                <w:sz w:val="18"/>
                <w:szCs w:val="18"/>
              </w:rPr>
              <w:t>стков в ГБУЗ "ДГП №48"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(74А)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b/>
                <w:sz w:val="18"/>
                <w:szCs w:val="18"/>
              </w:rPr>
            </w:pPr>
            <w:r w:rsidRPr="001638E1">
              <w:rPr>
                <w:b/>
                <w:sz w:val="18"/>
                <w:szCs w:val="18"/>
              </w:rPr>
              <w:t>Кабинет по медицинскому обслуживанию детей и подр</w:t>
            </w:r>
            <w:r w:rsidRPr="001638E1">
              <w:rPr>
                <w:b/>
                <w:sz w:val="18"/>
                <w:szCs w:val="18"/>
              </w:rPr>
              <w:t>о</w:t>
            </w:r>
            <w:r w:rsidRPr="001638E1">
              <w:rPr>
                <w:b/>
                <w:sz w:val="18"/>
                <w:szCs w:val="18"/>
              </w:rPr>
              <w:t>стков в ГБУЗ "ДГП №143"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b/>
                <w:sz w:val="18"/>
                <w:szCs w:val="18"/>
              </w:rPr>
            </w:pPr>
            <w:r w:rsidRPr="001638E1">
              <w:rPr>
                <w:b/>
                <w:sz w:val="18"/>
                <w:szCs w:val="18"/>
              </w:rPr>
              <w:t>Кабинет по медицинскому обслуживанию детей и подр</w:t>
            </w:r>
            <w:r w:rsidRPr="001638E1">
              <w:rPr>
                <w:b/>
                <w:sz w:val="18"/>
                <w:szCs w:val="18"/>
              </w:rPr>
              <w:t>о</w:t>
            </w:r>
            <w:r w:rsidRPr="001638E1">
              <w:rPr>
                <w:b/>
                <w:sz w:val="18"/>
                <w:szCs w:val="18"/>
              </w:rPr>
              <w:t>стков в ГБУЗ "ДГП №148"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b/>
                <w:sz w:val="18"/>
                <w:szCs w:val="18"/>
              </w:rPr>
            </w:pPr>
            <w:r w:rsidRPr="001638E1">
              <w:rPr>
                <w:b/>
                <w:sz w:val="18"/>
                <w:szCs w:val="18"/>
              </w:rPr>
              <w:t>Кабинет по медицинскому обслуживанию детей и подр</w:t>
            </w:r>
            <w:r w:rsidRPr="001638E1">
              <w:rPr>
                <w:b/>
                <w:sz w:val="18"/>
                <w:szCs w:val="18"/>
              </w:rPr>
              <w:t>о</w:t>
            </w:r>
            <w:r w:rsidRPr="001638E1">
              <w:rPr>
                <w:b/>
                <w:sz w:val="18"/>
                <w:szCs w:val="18"/>
              </w:rPr>
              <w:t>стков в ГБУЗ "ДГП №150"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trHeight w:val="55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b/>
                <w:sz w:val="18"/>
                <w:szCs w:val="18"/>
              </w:rPr>
            </w:pPr>
            <w:r w:rsidRPr="001638E1">
              <w:rPr>
                <w:b/>
                <w:sz w:val="18"/>
                <w:szCs w:val="18"/>
              </w:rPr>
              <w:t>Кабинет по медицинскому обслуживанию детей и подр</w:t>
            </w:r>
            <w:r w:rsidRPr="001638E1">
              <w:rPr>
                <w:b/>
                <w:sz w:val="18"/>
                <w:szCs w:val="18"/>
              </w:rPr>
              <w:t>о</w:t>
            </w:r>
            <w:r w:rsidRPr="001638E1">
              <w:rPr>
                <w:b/>
                <w:sz w:val="18"/>
                <w:szCs w:val="18"/>
              </w:rPr>
              <w:t>стков в ГБОУ "Школа 2124"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b/>
                <w:sz w:val="18"/>
                <w:szCs w:val="18"/>
              </w:rPr>
            </w:pPr>
            <w:r w:rsidRPr="001638E1">
              <w:rPr>
                <w:b/>
                <w:sz w:val="18"/>
                <w:szCs w:val="18"/>
              </w:rPr>
              <w:t>Кабинет по медицинскому обслуживанию детей и подр</w:t>
            </w:r>
            <w:r w:rsidRPr="001638E1">
              <w:rPr>
                <w:b/>
                <w:sz w:val="18"/>
                <w:szCs w:val="18"/>
              </w:rPr>
              <w:t>о</w:t>
            </w:r>
            <w:r w:rsidRPr="001638E1">
              <w:rPr>
                <w:b/>
                <w:sz w:val="18"/>
                <w:szCs w:val="18"/>
              </w:rPr>
              <w:t>стков в ГБОУ "Школа 2010 имени Героя Советского Союза М.П. Судакова"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b/>
                <w:sz w:val="18"/>
                <w:szCs w:val="18"/>
              </w:rPr>
            </w:pPr>
            <w:r w:rsidRPr="001638E1">
              <w:rPr>
                <w:b/>
                <w:sz w:val="18"/>
                <w:szCs w:val="18"/>
              </w:rPr>
              <w:t>Кабинет по медицинскому обслуживанию детей и подр</w:t>
            </w:r>
            <w:r w:rsidRPr="001638E1">
              <w:rPr>
                <w:b/>
                <w:sz w:val="18"/>
                <w:szCs w:val="18"/>
              </w:rPr>
              <w:t>о</w:t>
            </w:r>
            <w:r w:rsidRPr="001638E1">
              <w:rPr>
                <w:b/>
                <w:sz w:val="18"/>
                <w:szCs w:val="18"/>
              </w:rPr>
              <w:t>стков в ГБУ "Центр содейс</w:t>
            </w:r>
            <w:r w:rsidRPr="001638E1">
              <w:rPr>
                <w:b/>
                <w:sz w:val="18"/>
                <w:szCs w:val="18"/>
              </w:rPr>
              <w:t>т</w:t>
            </w:r>
            <w:r w:rsidRPr="001638E1">
              <w:rPr>
                <w:b/>
                <w:sz w:val="18"/>
                <w:szCs w:val="18"/>
              </w:rPr>
              <w:t>вия семейному воспитанию "Спутник"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7419" w:rsidRPr="00F06873" w:rsidTr="001F74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F7419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(87А)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7419" w:rsidRPr="001638E1" w:rsidRDefault="001F74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419" w:rsidRDefault="001F74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1638E1">
          <w:rPr>
            <w:rStyle w:val="a9"/>
          </w:rPr>
          <w:t>12.10.2020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638E1" w:rsidP="009D6532">
            <w:pPr>
              <w:pStyle w:val="aa"/>
            </w:pPr>
            <w:r>
              <w:t>Заместитель главного врача по клин</w:t>
            </w:r>
            <w:r>
              <w:t>и</w:t>
            </w:r>
            <w:r>
              <w:t>ко-экспертной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638E1" w:rsidP="009D6532">
            <w:pPr>
              <w:pStyle w:val="aa"/>
            </w:pPr>
            <w:r>
              <w:t>Коровяков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638E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1638E1" w:rsidRDefault="001638E1" w:rsidP="009D6532"/>
    <w:p w:rsidR="009D6532" w:rsidRPr="001638E1" w:rsidRDefault="009D6532" w:rsidP="009D6532">
      <w:bookmarkStart w:id="9" w:name="_GoBack"/>
      <w:bookmarkEnd w:id="9"/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638E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638E1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638E1" w:rsidP="009D6532">
            <w:pPr>
              <w:pStyle w:val="aa"/>
            </w:pPr>
            <w:proofErr w:type="spellStart"/>
            <w:r>
              <w:t>Канцерова</w:t>
            </w:r>
            <w:proofErr w:type="spellEnd"/>
            <w:r>
              <w:t xml:space="preserve"> Р.М.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638E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638E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638E1" w:rsidRPr="001638E1" w:rsidTr="001638E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  <w:r>
              <w:t>Специалист по соц. работе - председ</w:t>
            </w:r>
            <w:r>
              <w:t>а</w:t>
            </w:r>
            <w:r>
              <w:t>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  <w:proofErr w:type="spellStart"/>
            <w:r>
              <w:t>Загатина</w:t>
            </w:r>
            <w:proofErr w:type="spellEnd"/>
            <w:r>
              <w:t xml:space="preserve">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</w:tr>
      <w:tr w:rsidR="001638E1" w:rsidRPr="001638E1" w:rsidTr="001638E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(дата)</w:t>
            </w:r>
          </w:p>
        </w:tc>
      </w:tr>
      <w:tr w:rsidR="001638E1" w:rsidRPr="001638E1" w:rsidTr="001638E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lastRenderedPageBreak/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  <w:proofErr w:type="spellStart"/>
            <w:r>
              <w:t>Логашова</w:t>
            </w:r>
            <w:proofErr w:type="spellEnd"/>
            <w:r>
              <w:t xml:space="preserve">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</w:tr>
      <w:tr w:rsidR="001638E1" w:rsidRPr="001638E1" w:rsidTr="001638E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(дата)</w:t>
            </w:r>
          </w:p>
        </w:tc>
      </w:tr>
      <w:tr w:rsidR="001638E1" w:rsidRPr="001638E1" w:rsidTr="001638E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  <w:r>
              <w:t>Киселева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</w:tr>
      <w:tr w:rsidR="001638E1" w:rsidRPr="001638E1" w:rsidTr="001638E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(дата)</w:t>
            </w:r>
          </w:p>
        </w:tc>
      </w:tr>
      <w:tr w:rsidR="001638E1" w:rsidRPr="001638E1" w:rsidTr="001638E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  <w:r>
              <w:t>Романовская О.С.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</w:tr>
      <w:tr w:rsidR="001638E1" w:rsidRPr="001638E1" w:rsidTr="001638E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(дата)</w:t>
            </w:r>
          </w:p>
        </w:tc>
      </w:tr>
      <w:tr w:rsidR="001638E1" w:rsidRPr="001638E1" w:rsidTr="001638E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  <w:r>
              <w:t>Серов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8E1" w:rsidRPr="001638E1" w:rsidRDefault="001638E1" w:rsidP="009D6532">
            <w:pPr>
              <w:pStyle w:val="aa"/>
            </w:pPr>
          </w:p>
        </w:tc>
      </w:tr>
      <w:tr w:rsidR="001638E1" w:rsidRPr="001638E1" w:rsidTr="001638E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38E1" w:rsidRPr="001638E1" w:rsidRDefault="001638E1" w:rsidP="009D6532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638E1" w:rsidTr="001638E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38E1" w:rsidRDefault="001638E1" w:rsidP="002743B5">
            <w:pPr>
              <w:pStyle w:val="aa"/>
            </w:pPr>
            <w:r w:rsidRPr="001638E1">
              <w:t>3032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638E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38E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638E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38E1" w:rsidRDefault="001638E1" w:rsidP="002743B5">
            <w:pPr>
              <w:pStyle w:val="aa"/>
            </w:pPr>
            <w:r w:rsidRPr="001638E1">
              <w:t>Филина Е.Л.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638E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38E1" w:rsidRDefault="001638E1" w:rsidP="002743B5">
            <w:pPr>
              <w:pStyle w:val="aa"/>
            </w:pPr>
            <w:r>
              <w:t>12.10.2020</w:t>
            </w:r>
          </w:p>
        </w:tc>
      </w:tr>
      <w:tr w:rsidR="002743B5" w:rsidRPr="001638E1" w:rsidTr="001638E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638E1" w:rsidRDefault="001638E1" w:rsidP="002743B5">
            <w:pPr>
              <w:pStyle w:val="aa"/>
              <w:rPr>
                <w:b/>
                <w:vertAlign w:val="superscript"/>
              </w:rPr>
            </w:pPr>
            <w:r w:rsidRPr="001638E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638E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638E1" w:rsidRDefault="001638E1" w:rsidP="002743B5">
            <w:pPr>
              <w:pStyle w:val="aa"/>
              <w:rPr>
                <w:b/>
                <w:vertAlign w:val="superscript"/>
              </w:rPr>
            </w:pPr>
            <w:r w:rsidRPr="001638E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638E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638E1" w:rsidRDefault="001638E1" w:rsidP="002743B5">
            <w:pPr>
              <w:pStyle w:val="aa"/>
              <w:rPr>
                <w:b/>
                <w:vertAlign w:val="superscript"/>
              </w:rPr>
            </w:pPr>
            <w:r w:rsidRPr="001638E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638E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638E1" w:rsidRDefault="001638E1" w:rsidP="002743B5">
            <w:pPr>
              <w:pStyle w:val="aa"/>
              <w:rPr>
                <w:vertAlign w:val="superscript"/>
              </w:rPr>
            </w:pPr>
            <w:r w:rsidRPr="001638E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1638E1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EB5" w:rsidRDefault="00D26EB5" w:rsidP="001638E1">
      <w:r>
        <w:separator/>
      </w:r>
    </w:p>
  </w:endnote>
  <w:endnote w:type="continuationSeparator" w:id="1">
    <w:p w:rsidR="00D26EB5" w:rsidRDefault="00D26EB5" w:rsidP="00163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EB5" w:rsidRDefault="00D26EB5" w:rsidP="001638E1">
      <w:r>
        <w:separator/>
      </w:r>
    </w:p>
  </w:footnote>
  <w:footnote w:type="continuationSeparator" w:id="1">
    <w:p w:rsidR="00D26EB5" w:rsidRDefault="00D26EB5" w:rsidP="001638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docVars>
    <w:docVar w:name="activedoc_name" w:val="Документ8"/>
    <w:docVar w:name="att_org_adr" w:val="119049, г. Москва, ул. Коровий Вал, д.3, стр.5"/>
    <w:docVar w:name="att_org_name" w:val="Государственное бюджетное учреждение города Москвы &quot;Московский городской центр условий и охраны труда&quot;"/>
    <w:docVar w:name="att_org_reg_date" w:val="13.11.2018"/>
    <w:docVar w:name="att_org_reg_num" w:val="561"/>
    <w:docVar w:name="boss_fio" w:val="Овчинников Юрий Станиславович"/>
    <w:docVar w:name="ceh_info" w:val="ГОСУДАРСТВЕННОЕ БЮДЖЕТНОЕ УЧРЕЖДЕНИЕ ЗДРАВООХРАНЕНИЯ ГОРОДА МОСКВЫ &quot;ПСИХИАТРИЧЕСКАЯ КЛИНИЧЕСКАЯ БОЛЬНИЦА № 13 ДЕПАРТАМЕНТА ЗДРАВООХРАНЕНИЯ ГОРОДА МОСКВЫ&quot;"/>
    <w:docVar w:name="doc_name" w:val="Документ8"/>
    <w:docVar w:name="doc_type" w:val="5"/>
    <w:docVar w:name="fill_date" w:val="12.10.2020"/>
    <w:docVar w:name="org_guid" w:val="5118DEFFD80B4F96B22C329FEB56A4B3"/>
    <w:docVar w:name="org_id" w:val="1"/>
    <w:docVar w:name="org_name" w:val="     "/>
    <w:docVar w:name="pers_guids" w:val="988EAD8BDAA94346B93E0C6C9ABE88C1@041-102-735--85"/>
    <w:docVar w:name="pers_snils" w:val="988EAD8BDAA94346B93E0C6C9ABE88C1@041-102-735--85"/>
    <w:docVar w:name="pred_dolg" w:val="Заместитель главного врача по клинико-экспертной работе"/>
    <w:docVar w:name="pred_fio" w:val="Коровяков А.В."/>
    <w:docVar w:name="rbtd_name" w:val="ГОСУДАРСТВЕННОЕ БЮДЖЕТНОЕ УЧРЕЖДЕНИЕ ЗДРАВООХРАНЕНИЯ ГОРОДА МОСКВЫ &quot;ПСИХИАТРИЧЕСКАЯ КЛИНИЧЕСКАЯ БОЛЬНИЦА № 13 ДЕПАРТАМЕНТА ЗДРАВООХРАНЕНИЯ ГОРОДА МОСКВЫ&quot;"/>
    <w:docVar w:name="step_test" w:val="6"/>
    <w:docVar w:name="sv_docs" w:val="1"/>
  </w:docVars>
  <w:rsids>
    <w:rsidRoot w:val="001638E1"/>
    <w:rsid w:val="00005336"/>
    <w:rsid w:val="0002033E"/>
    <w:rsid w:val="000C5130"/>
    <w:rsid w:val="000D3760"/>
    <w:rsid w:val="000E59AC"/>
    <w:rsid w:val="000F0714"/>
    <w:rsid w:val="001638E1"/>
    <w:rsid w:val="00196135"/>
    <w:rsid w:val="001A7AC3"/>
    <w:rsid w:val="001B0760"/>
    <w:rsid w:val="001B19D8"/>
    <w:rsid w:val="001D17A0"/>
    <w:rsid w:val="001D3F26"/>
    <w:rsid w:val="001F7419"/>
    <w:rsid w:val="00237B32"/>
    <w:rsid w:val="00255702"/>
    <w:rsid w:val="002743B5"/>
    <w:rsid w:val="002761BA"/>
    <w:rsid w:val="00334CD5"/>
    <w:rsid w:val="00390B75"/>
    <w:rsid w:val="003A1C01"/>
    <w:rsid w:val="003A2259"/>
    <w:rsid w:val="003C3080"/>
    <w:rsid w:val="003C79E5"/>
    <w:rsid w:val="003F4B55"/>
    <w:rsid w:val="00412933"/>
    <w:rsid w:val="00450E3E"/>
    <w:rsid w:val="00456E0C"/>
    <w:rsid w:val="004654AF"/>
    <w:rsid w:val="00493C47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7017"/>
    <w:rsid w:val="005F64E6"/>
    <w:rsid w:val="006460D3"/>
    <w:rsid w:val="0065289A"/>
    <w:rsid w:val="006555F5"/>
    <w:rsid w:val="0067226F"/>
    <w:rsid w:val="006B701D"/>
    <w:rsid w:val="006E4DFC"/>
    <w:rsid w:val="00700595"/>
    <w:rsid w:val="00725C51"/>
    <w:rsid w:val="00734FD7"/>
    <w:rsid w:val="0079203C"/>
    <w:rsid w:val="00792F26"/>
    <w:rsid w:val="007B4BE1"/>
    <w:rsid w:val="00816AD3"/>
    <w:rsid w:val="00820552"/>
    <w:rsid w:val="00850D1E"/>
    <w:rsid w:val="00856899"/>
    <w:rsid w:val="00927543"/>
    <w:rsid w:val="00936F48"/>
    <w:rsid w:val="009647F7"/>
    <w:rsid w:val="009963B6"/>
    <w:rsid w:val="009A1326"/>
    <w:rsid w:val="009D6532"/>
    <w:rsid w:val="009F6F42"/>
    <w:rsid w:val="00A026A4"/>
    <w:rsid w:val="00A12CA2"/>
    <w:rsid w:val="00AB1BDF"/>
    <w:rsid w:val="00AF1EDF"/>
    <w:rsid w:val="00B12F45"/>
    <w:rsid w:val="00B2089E"/>
    <w:rsid w:val="00B3448B"/>
    <w:rsid w:val="00B874F5"/>
    <w:rsid w:val="00B8768D"/>
    <w:rsid w:val="00BA560A"/>
    <w:rsid w:val="00BB14BE"/>
    <w:rsid w:val="00BD3BC2"/>
    <w:rsid w:val="00BE67C7"/>
    <w:rsid w:val="00C0355B"/>
    <w:rsid w:val="00C45808"/>
    <w:rsid w:val="00C93056"/>
    <w:rsid w:val="00CA2C53"/>
    <w:rsid w:val="00CA2E96"/>
    <w:rsid w:val="00CA3166"/>
    <w:rsid w:val="00CD2568"/>
    <w:rsid w:val="00CD6D10"/>
    <w:rsid w:val="00D11966"/>
    <w:rsid w:val="00D26EB5"/>
    <w:rsid w:val="00D314F1"/>
    <w:rsid w:val="00D51B6C"/>
    <w:rsid w:val="00DC0F74"/>
    <w:rsid w:val="00DC1A91"/>
    <w:rsid w:val="00DD1F03"/>
    <w:rsid w:val="00DD6622"/>
    <w:rsid w:val="00E17F79"/>
    <w:rsid w:val="00E25119"/>
    <w:rsid w:val="00E30B79"/>
    <w:rsid w:val="00E458F1"/>
    <w:rsid w:val="00E55ADF"/>
    <w:rsid w:val="00EA3306"/>
    <w:rsid w:val="00EB7BDE"/>
    <w:rsid w:val="00EC5373"/>
    <w:rsid w:val="00EE2941"/>
    <w:rsid w:val="00EE7AAB"/>
    <w:rsid w:val="00F06873"/>
    <w:rsid w:val="00F24F44"/>
    <w:rsid w:val="00F262EE"/>
    <w:rsid w:val="00F523A2"/>
    <w:rsid w:val="00F835B0"/>
    <w:rsid w:val="00FA32BE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638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638E1"/>
    <w:rPr>
      <w:sz w:val="24"/>
    </w:rPr>
  </w:style>
  <w:style w:type="paragraph" w:styleId="ad">
    <w:name w:val="footer"/>
    <w:basedOn w:val="a"/>
    <w:link w:val="ae"/>
    <w:rsid w:val="001638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638E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638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638E1"/>
    <w:rPr>
      <w:sz w:val="24"/>
    </w:rPr>
  </w:style>
  <w:style w:type="paragraph" w:styleId="ad">
    <w:name w:val="footer"/>
    <w:basedOn w:val="a"/>
    <w:link w:val="ae"/>
    <w:rsid w:val="001638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638E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06E8-DF8F-4ABD-BBB9-8068F70F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181</TotalTime>
  <Pages>8</Pages>
  <Words>2893</Words>
  <Characters>10411</Characters>
  <Application>Microsoft Office Word</Application>
  <DocSecurity>0</DocSecurity>
  <Lines>86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 Company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Филина</dc:creator>
  <cp:lastModifiedBy>kiashko_vs</cp:lastModifiedBy>
  <cp:revision>45</cp:revision>
  <cp:lastPrinted>2020-11-03T07:55:00Z</cp:lastPrinted>
  <dcterms:created xsi:type="dcterms:W3CDTF">2020-10-16T14:18:00Z</dcterms:created>
  <dcterms:modified xsi:type="dcterms:W3CDTF">2022-02-07T07:38:00Z</dcterms:modified>
</cp:coreProperties>
</file>